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2DD8" w14:textId="77777777" w:rsidR="00F10570" w:rsidRDefault="00F10570" w:rsidP="004465CE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Strong"/>
          <w:rFonts w:ascii="Century Gothic" w:hAnsi="Century Gothic"/>
          <w:sz w:val="20"/>
          <w:szCs w:val="20"/>
        </w:rPr>
      </w:pPr>
    </w:p>
    <w:p w14:paraId="06908C84" w14:textId="77777777" w:rsidR="00F10570" w:rsidRDefault="00F10570" w:rsidP="004465CE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Strong"/>
          <w:rFonts w:ascii="Century Gothic" w:hAnsi="Century Gothic"/>
          <w:sz w:val="20"/>
          <w:szCs w:val="20"/>
        </w:rPr>
      </w:pPr>
    </w:p>
    <w:p w14:paraId="726B5DA5" w14:textId="77777777" w:rsidR="004465CE" w:rsidRPr="00CE1F38" w:rsidRDefault="00F10570" w:rsidP="004465CE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Strong"/>
          <w:rFonts w:ascii="Century Gothic" w:hAnsi="Century Gothic"/>
          <w:sz w:val="20"/>
          <w:szCs w:val="20"/>
        </w:rPr>
      </w:pPr>
      <w:r>
        <w:rPr>
          <w:rStyle w:val="Strong"/>
          <w:rFonts w:ascii="Century Gothic" w:hAnsi="Century Gothic"/>
          <w:sz w:val="20"/>
          <w:szCs w:val="20"/>
        </w:rPr>
        <w:t>COMMERCIAL SUPPORT</w:t>
      </w:r>
      <w:r w:rsidR="004465CE" w:rsidRPr="00CE1F38">
        <w:rPr>
          <w:rStyle w:val="Strong"/>
          <w:rFonts w:ascii="Century Gothic" w:hAnsi="Century Gothic"/>
          <w:sz w:val="20"/>
          <w:szCs w:val="20"/>
        </w:rPr>
        <w:t>:</w:t>
      </w:r>
    </w:p>
    <w:p w14:paraId="1BF47DE7" w14:textId="77777777" w:rsidR="00F10570" w:rsidRDefault="00F10570" w:rsidP="00E61337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F538EA">
        <w:rPr>
          <w:rFonts w:ascii="Century Gothic" w:hAnsi="Century Gothic"/>
          <w:sz w:val="20"/>
          <w:szCs w:val="20"/>
        </w:rPr>
        <w:t>[Chapter Name]</w:t>
      </w:r>
      <w:r>
        <w:rPr>
          <w:rFonts w:ascii="Century Gothic" w:hAnsi="Century Gothic"/>
          <w:sz w:val="20"/>
          <w:szCs w:val="20"/>
        </w:rPr>
        <w:t xml:space="preserve"> Thoracic Society gratefully acknowledges the following companies for educational and in-kind grant support for this activity. </w:t>
      </w:r>
    </w:p>
    <w:p w14:paraId="0D8EBD3F" w14:textId="77777777" w:rsidR="00F10570" w:rsidRDefault="00F10570" w:rsidP="00E61337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37FEC173" w14:textId="77777777" w:rsidR="00F10570" w:rsidRPr="00F10570" w:rsidRDefault="00F10570" w:rsidP="00F10570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Company 1 </w:t>
      </w:r>
      <w:r>
        <w:rPr>
          <w:rFonts w:ascii="Century Gothic" w:hAnsi="Century Gothic"/>
          <w:color w:val="FF0000"/>
          <w:sz w:val="20"/>
          <w:szCs w:val="20"/>
        </w:rPr>
        <w:t>NOTE USE OF CORPORATE LOGOS IS NOT PERMITTED. LIST COMPANY NAME ONLY</w:t>
      </w:r>
    </w:p>
    <w:p w14:paraId="43502F05" w14:textId="77777777" w:rsidR="00F10570" w:rsidRDefault="00F10570" w:rsidP="00E61337">
      <w:pPr>
        <w:pStyle w:val="NormalWeb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Company 2</w:t>
      </w:r>
    </w:p>
    <w:p w14:paraId="7628AF46" w14:textId="77777777" w:rsidR="00E61337" w:rsidRPr="00CE1F38" w:rsidRDefault="00F10570" w:rsidP="00E61337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Company 3 </w:t>
      </w:r>
      <w:r w:rsidR="00C63FF5">
        <w:rPr>
          <w:rFonts w:ascii="Century Gothic" w:hAnsi="Century Gothic"/>
          <w:sz w:val="20"/>
          <w:szCs w:val="20"/>
        </w:rPr>
        <w:t xml:space="preserve"> </w:t>
      </w:r>
    </w:p>
    <w:p w14:paraId="11D9162E" w14:textId="77777777" w:rsidR="00B84182" w:rsidRPr="00CE1F38" w:rsidRDefault="00B84182" w:rsidP="004465CE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50349F07" w14:textId="77777777" w:rsidR="004465CE" w:rsidRPr="00CE1F38" w:rsidRDefault="00F10570" w:rsidP="004465CE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Strong"/>
          <w:rFonts w:ascii="Century Gothic" w:hAnsi="Century Gothic"/>
          <w:sz w:val="20"/>
          <w:szCs w:val="20"/>
        </w:rPr>
      </w:pPr>
      <w:bookmarkStart w:id="0" w:name="target_audience"/>
      <w:bookmarkEnd w:id="0"/>
      <w:r>
        <w:rPr>
          <w:rStyle w:val="Strong"/>
          <w:rFonts w:ascii="Century Gothic" w:hAnsi="Century Gothic"/>
          <w:sz w:val="20"/>
          <w:szCs w:val="20"/>
        </w:rPr>
        <w:t>EXHIBIT SUPPORT</w:t>
      </w:r>
      <w:r w:rsidR="004465CE" w:rsidRPr="00CE1F38">
        <w:rPr>
          <w:rStyle w:val="Strong"/>
          <w:rFonts w:ascii="Century Gothic" w:hAnsi="Century Gothic"/>
          <w:sz w:val="20"/>
          <w:szCs w:val="20"/>
        </w:rPr>
        <w:t>:</w:t>
      </w:r>
    </w:p>
    <w:p w14:paraId="0DC5B1DA" w14:textId="77777777" w:rsidR="00F10570" w:rsidRDefault="00F10570" w:rsidP="00F10570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F538EA">
        <w:rPr>
          <w:rFonts w:ascii="Century Gothic" w:hAnsi="Century Gothic"/>
          <w:sz w:val="20"/>
          <w:szCs w:val="20"/>
        </w:rPr>
        <w:t>[Chapter Name]</w:t>
      </w:r>
      <w:r>
        <w:rPr>
          <w:rFonts w:ascii="Century Gothic" w:hAnsi="Century Gothic"/>
          <w:sz w:val="20"/>
          <w:szCs w:val="20"/>
        </w:rPr>
        <w:t xml:space="preserve"> Thoracic Society gratefully acknowledges the following companies for exhibit support for this activity. </w:t>
      </w:r>
    </w:p>
    <w:p w14:paraId="7444B7A8" w14:textId="77777777" w:rsidR="00E61337" w:rsidRPr="00CE1F38" w:rsidRDefault="00E61337" w:rsidP="004465CE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0B46A278" w14:textId="77777777" w:rsidR="00F10570" w:rsidRPr="00F10570" w:rsidRDefault="00F10570" w:rsidP="00F10570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Company 1 </w:t>
      </w:r>
      <w:r>
        <w:rPr>
          <w:rFonts w:ascii="Century Gothic" w:hAnsi="Century Gothic"/>
          <w:color w:val="FF0000"/>
          <w:sz w:val="20"/>
          <w:szCs w:val="20"/>
        </w:rPr>
        <w:t>NOTE USE OF CORPORATE LOGOS IS NOT PERMITTED. LIST COMPANY NAME ONLY</w:t>
      </w:r>
    </w:p>
    <w:p w14:paraId="2FD38194" w14:textId="77777777" w:rsidR="00F10570" w:rsidRDefault="00F10570" w:rsidP="00F10570">
      <w:pPr>
        <w:pStyle w:val="NormalWeb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Company 2</w:t>
      </w:r>
    </w:p>
    <w:p w14:paraId="601ED624" w14:textId="77777777" w:rsidR="00F10570" w:rsidRPr="00CE1F38" w:rsidRDefault="00F10570" w:rsidP="00F10570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Company 3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A0A18F1" w14:textId="77777777" w:rsidR="00E61337" w:rsidRPr="00CE1F38" w:rsidRDefault="00E61337" w:rsidP="00E61337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106BA4AE" w14:textId="77777777" w:rsidR="008F2B52" w:rsidRDefault="008F2B52" w:rsidP="007E5AD9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0C99537F" w14:textId="77777777" w:rsidR="008F2B52" w:rsidRDefault="008F2B52" w:rsidP="007E5AD9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7124F006" w14:textId="77777777" w:rsidR="008F2B52" w:rsidRPr="00CE1F38" w:rsidRDefault="008F2B52" w:rsidP="007E5AD9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3118FB8F" w14:textId="77777777" w:rsidR="007E5AD9" w:rsidRPr="007E5AD9" w:rsidRDefault="007E5AD9" w:rsidP="007E5AD9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sz w:val="20"/>
          <w:szCs w:val="20"/>
        </w:rPr>
      </w:pPr>
    </w:p>
    <w:sectPr w:rsidR="007E5AD9" w:rsidRPr="007E5AD9" w:rsidSect="00164C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054B" w14:textId="77777777" w:rsidR="00BE31DE" w:rsidRDefault="00BE31DE">
      <w:r>
        <w:separator/>
      </w:r>
    </w:p>
  </w:endnote>
  <w:endnote w:type="continuationSeparator" w:id="0">
    <w:p w14:paraId="406414F9" w14:textId="77777777" w:rsidR="00BE31DE" w:rsidRDefault="00BE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D544" w14:textId="77777777" w:rsidR="00B733EC" w:rsidRDefault="00B73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1EA8" w14:textId="2D84CCD7" w:rsidR="00F10570" w:rsidRPr="00096445" w:rsidRDefault="00B730A1" w:rsidP="007372CF">
    <w:pPr>
      <w:pStyle w:val="NormalWeb"/>
      <w:spacing w:before="0" w:beforeAutospacing="0" w:after="0" w:afterAutospacing="0"/>
      <w:jc w:val="center"/>
      <w:rPr>
        <w:rFonts w:ascii="Century Gothic" w:hAnsi="Century Gothic"/>
        <w:i/>
        <w:sz w:val="20"/>
        <w:szCs w:val="20"/>
      </w:rPr>
    </w:pPr>
    <w:r w:rsidRPr="00096445">
      <w:rPr>
        <w:rFonts w:ascii="Century Gothic" w:hAnsi="Century Gothic"/>
        <w:i/>
        <w:sz w:val="20"/>
        <w:szCs w:val="20"/>
      </w:rPr>
      <w:t xml:space="preserve">All CME sessions have been planned and implemented in accordance with the </w:t>
    </w:r>
    <w:r>
      <w:rPr>
        <w:rFonts w:ascii="Century Gothic" w:hAnsi="Century Gothic"/>
        <w:i/>
        <w:sz w:val="20"/>
        <w:szCs w:val="20"/>
      </w:rPr>
      <w:t>accreditation criteria</w:t>
    </w:r>
    <w:r w:rsidRPr="00096445">
      <w:rPr>
        <w:rFonts w:ascii="Century Gothic" w:hAnsi="Century Gothic"/>
        <w:i/>
        <w:sz w:val="20"/>
        <w:szCs w:val="20"/>
      </w:rPr>
      <w:t xml:space="preserve"> of the Accreditation Council for Continuing Medical Education (ACCME) and are free of the control of </w:t>
    </w:r>
    <w:r>
      <w:rPr>
        <w:rFonts w:ascii="Century Gothic" w:hAnsi="Century Gothic"/>
        <w:i/>
        <w:sz w:val="20"/>
        <w:szCs w:val="20"/>
      </w:rPr>
      <w:t xml:space="preserve">ineligible </w:t>
    </w:r>
    <w:r>
      <w:rPr>
        <w:rFonts w:ascii="Century Gothic" w:hAnsi="Century Gothic"/>
        <w:i/>
        <w:sz w:val="20"/>
        <w:szCs w:val="20"/>
      </w:rPr>
      <w:t>companies</w:t>
    </w:r>
    <w:r w:rsidRPr="00096445">
      <w:rPr>
        <w:rFonts w:ascii="Century Gothic" w:hAnsi="Century Gothic"/>
        <w:i/>
        <w:sz w:val="20"/>
        <w:szCs w:val="20"/>
      </w:rPr>
      <w:t>.</w:t>
    </w:r>
  </w:p>
  <w:p w14:paraId="7A28C8C0" w14:textId="77777777" w:rsidR="00F10570" w:rsidRDefault="00F10570" w:rsidP="00F10570">
    <w:pPr>
      <w:pStyle w:val="Footer"/>
      <w:jc w:val="center"/>
    </w:pPr>
  </w:p>
  <w:p w14:paraId="09AA7706" w14:textId="77777777" w:rsidR="00F10570" w:rsidRDefault="00F10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CA4A" w14:textId="77777777" w:rsidR="00B733EC" w:rsidRDefault="00B7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7D75" w14:textId="77777777" w:rsidR="00BE31DE" w:rsidRDefault="00BE31DE">
      <w:r>
        <w:separator/>
      </w:r>
    </w:p>
  </w:footnote>
  <w:footnote w:type="continuationSeparator" w:id="0">
    <w:p w14:paraId="0099F46F" w14:textId="77777777" w:rsidR="00BE31DE" w:rsidRDefault="00BE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6622" w14:textId="77777777" w:rsidR="00B733EC" w:rsidRDefault="00B7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0893"/>
    </w:tblGrid>
    <w:tr w:rsidR="00231E1E" w14:paraId="6EDD17E1" w14:textId="77777777">
      <w:tblPrEx>
        <w:tblCellMar>
          <w:top w:w="0" w:type="dxa"/>
          <w:bottom w:w="0" w:type="dxa"/>
        </w:tblCellMar>
      </w:tblPrEx>
      <w:trPr>
        <w:cantSplit/>
        <w:trHeight w:val="1260"/>
      </w:trPr>
      <w:tc>
        <w:tcPr>
          <w:tcW w:w="4999" w:type="pct"/>
          <w:tcBorders>
            <w:bottom w:val="single" w:sz="12" w:space="0" w:color="auto"/>
          </w:tcBorders>
          <w:vAlign w:val="center"/>
        </w:tcPr>
        <w:p w14:paraId="48DC56F0" w14:textId="77777777" w:rsidR="00231E1E" w:rsidRDefault="00231E1E" w:rsidP="00231E1E">
          <w:pPr>
            <w:pStyle w:val="Header"/>
            <w:rPr>
              <w:rFonts w:ascii="Century Gothic" w:hAnsi="Century Gothic"/>
              <w:b/>
              <w:bCs/>
              <w:caps/>
            </w:rPr>
          </w:pPr>
        </w:p>
        <w:p w14:paraId="48001BEA" w14:textId="77777777" w:rsidR="00231E1E" w:rsidRPr="00924E6A" w:rsidRDefault="00231E1E" w:rsidP="00231E1E">
          <w:pPr>
            <w:pStyle w:val="Header"/>
            <w:jc w:val="center"/>
            <w:rPr>
              <w:rFonts w:ascii="Century Gothic" w:hAnsi="Century Gothic"/>
              <w:b/>
              <w:bCs/>
              <w:caps/>
              <w:sz w:val="24"/>
              <w:szCs w:val="24"/>
            </w:rPr>
          </w:pPr>
          <w:r>
            <w:rPr>
              <w:noProof/>
            </w:rPr>
            <w:pict w14:anchorId="5283E8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alt="Logo&#10;&#10;Description automatically generated" style="position:absolute;left:0;text-align:left;margin-left:449.9pt;margin-top:1.85pt;width:97.5pt;height:44.05pt;z-index:-1;visibility:visible;mso-position-horizontal:right;mso-position-horizontal-relative:margin;mso-width-relative:margin;mso-height-relative:margin">
                <v:imagedata r:id="rId1" o:title="Logo&#10;&#10;Description automatically generated" gain="1.25" blacklevel="6554f" grayscale="t"/>
                <w10:wrap anchorx="margin"/>
              </v:shape>
            </w:pict>
          </w:r>
          <w:r>
            <w:rPr>
              <w:rFonts w:ascii="Century Gothic" w:hAnsi="Century Gothic"/>
              <w:b/>
              <w:bCs/>
              <w:caps/>
              <w:sz w:val="24"/>
              <w:szCs w:val="24"/>
            </w:rPr>
            <w:t>COURSE NAME</w:t>
          </w:r>
        </w:p>
        <w:p w14:paraId="473BBAF8" w14:textId="77777777" w:rsidR="00231E1E" w:rsidRDefault="00231E1E" w:rsidP="00231E1E">
          <w:pPr>
            <w:pStyle w:val="Header"/>
            <w:jc w:val="center"/>
            <w:rPr>
              <w:rFonts w:ascii="Century Gothic" w:hAnsi="Century Gothic"/>
              <w:b/>
              <w:bCs/>
              <w:caps/>
              <w:sz w:val="24"/>
              <w:szCs w:val="24"/>
            </w:rPr>
          </w:pPr>
          <w:r>
            <w:rPr>
              <w:rFonts w:ascii="Century Gothic" w:hAnsi="Century Gothic"/>
              <w:b/>
              <w:bCs/>
              <w:caps/>
              <w:sz w:val="24"/>
              <w:szCs w:val="24"/>
            </w:rPr>
            <w:t>DATE</w:t>
          </w:r>
        </w:p>
        <w:p w14:paraId="5980A990" w14:textId="77777777" w:rsidR="00231E1E" w:rsidRPr="00924E6A" w:rsidRDefault="00231E1E" w:rsidP="00231E1E">
          <w:pPr>
            <w:pStyle w:val="Header"/>
            <w:jc w:val="center"/>
            <w:rPr>
              <w:rFonts w:ascii="Century Gothic" w:hAnsi="Century Gothic"/>
              <w:b/>
              <w:bCs/>
              <w:caps/>
              <w:sz w:val="24"/>
              <w:szCs w:val="24"/>
            </w:rPr>
          </w:pPr>
          <w:r>
            <w:rPr>
              <w:rFonts w:ascii="Century Gothic" w:hAnsi="Century Gothic"/>
              <w:b/>
              <w:bCs/>
              <w:caps/>
              <w:sz w:val="24"/>
              <w:szCs w:val="24"/>
            </w:rPr>
            <w:t>VENUE, CITY, STATE</w:t>
          </w:r>
        </w:p>
        <w:p w14:paraId="37F5E19D" w14:textId="77777777" w:rsidR="00231E1E" w:rsidRPr="00324085" w:rsidRDefault="00231E1E" w:rsidP="00231E1E">
          <w:pPr>
            <w:pStyle w:val="Header"/>
            <w:jc w:val="center"/>
            <w:rPr>
              <w:rFonts w:ascii="Century Gothic" w:hAnsi="Century Gothic"/>
              <w:caps/>
              <w:color w:val="FFFFFF"/>
              <w:sz w:val="24"/>
              <w:szCs w:val="24"/>
            </w:rPr>
          </w:pPr>
        </w:p>
      </w:tc>
    </w:tr>
    <w:tr w:rsidR="00231E1E" w14:paraId="549E4AA5" w14:textId="77777777">
      <w:tblPrEx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00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/>
        </w:tcPr>
        <w:p w14:paraId="32E9F665" w14:textId="77777777" w:rsidR="00231E1E" w:rsidRPr="00324085" w:rsidRDefault="00B733EC" w:rsidP="00231E1E">
          <w:pPr>
            <w:pStyle w:val="Header"/>
            <w:jc w:val="center"/>
            <w:rPr>
              <w:rFonts w:ascii="Century Gothic" w:hAnsi="Century Gothic"/>
              <w:b/>
              <w:bCs/>
              <w:noProof/>
              <w:sz w:val="24"/>
              <w:szCs w:val="24"/>
            </w:rPr>
          </w:pPr>
          <w:r>
            <w:rPr>
              <w:rFonts w:ascii="Century Gothic" w:hAnsi="Century Gothic"/>
              <w:b/>
              <w:bCs/>
              <w:noProof/>
              <w:sz w:val="24"/>
              <w:szCs w:val="24"/>
            </w:rPr>
            <w:t>SOURCES OF COMMERCIAL SUPPORT</w:t>
          </w:r>
        </w:p>
      </w:tc>
    </w:tr>
  </w:tbl>
  <w:p w14:paraId="57A2807E" w14:textId="77777777" w:rsidR="00C63FF5" w:rsidRDefault="00C63FF5">
    <w:pPr>
      <w:pStyle w:val="Header"/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1239" w14:textId="77777777" w:rsidR="00B733EC" w:rsidRDefault="00B73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5896"/>
    <w:multiLevelType w:val="hybridMultilevel"/>
    <w:tmpl w:val="7426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445B9"/>
    <w:multiLevelType w:val="hybridMultilevel"/>
    <w:tmpl w:val="3A80C6E8"/>
    <w:lvl w:ilvl="0" w:tplc="5F1A0014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04313"/>
    <w:multiLevelType w:val="hybridMultilevel"/>
    <w:tmpl w:val="088E7330"/>
    <w:lvl w:ilvl="0" w:tplc="61FC9DD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52D3"/>
    <w:multiLevelType w:val="hybridMultilevel"/>
    <w:tmpl w:val="71A8D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3755836">
    <w:abstractNumId w:val="2"/>
  </w:num>
  <w:num w:numId="2" w16cid:durableId="438330402">
    <w:abstractNumId w:val="3"/>
  </w:num>
  <w:num w:numId="3" w16cid:durableId="1131240815">
    <w:abstractNumId w:val="0"/>
  </w:num>
  <w:num w:numId="4" w16cid:durableId="114538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8EE"/>
    <w:rsid w:val="00004BAD"/>
    <w:rsid w:val="0001643B"/>
    <w:rsid w:val="00017707"/>
    <w:rsid w:val="000315FD"/>
    <w:rsid w:val="00053ABD"/>
    <w:rsid w:val="00096445"/>
    <w:rsid w:val="000C276D"/>
    <w:rsid w:val="00111B09"/>
    <w:rsid w:val="0013331C"/>
    <w:rsid w:val="00161D15"/>
    <w:rsid w:val="00164CE4"/>
    <w:rsid w:val="00171FB7"/>
    <w:rsid w:val="00177107"/>
    <w:rsid w:val="001A3C47"/>
    <w:rsid w:val="001B329D"/>
    <w:rsid w:val="00231E1E"/>
    <w:rsid w:val="0024385F"/>
    <w:rsid w:val="002523C6"/>
    <w:rsid w:val="00287843"/>
    <w:rsid w:val="002B0C3B"/>
    <w:rsid w:val="002B7CE2"/>
    <w:rsid w:val="003070D4"/>
    <w:rsid w:val="00324085"/>
    <w:rsid w:val="003258C9"/>
    <w:rsid w:val="003520A7"/>
    <w:rsid w:val="00362B0F"/>
    <w:rsid w:val="00365F2B"/>
    <w:rsid w:val="003767CE"/>
    <w:rsid w:val="0039587F"/>
    <w:rsid w:val="003A1156"/>
    <w:rsid w:val="003D2CBF"/>
    <w:rsid w:val="003E36FF"/>
    <w:rsid w:val="003F6BAE"/>
    <w:rsid w:val="00406303"/>
    <w:rsid w:val="004316B9"/>
    <w:rsid w:val="004465CE"/>
    <w:rsid w:val="0045596D"/>
    <w:rsid w:val="004571E6"/>
    <w:rsid w:val="00470991"/>
    <w:rsid w:val="004A2E5F"/>
    <w:rsid w:val="004A6DEA"/>
    <w:rsid w:val="004F52DE"/>
    <w:rsid w:val="00504251"/>
    <w:rsid w:val="0051347E"/>
    <w:rsid w:val="005A0E49"/>
    <w:rsid w:val="005C3AB1"/>
    <w:rsid w:val="005F7160"/>
    <w:rsid w:val="00614B56"/>
    <w:rsid w:val="00617CAC"/>
    <w:rsid w:val="00621574"/>
    <w:rsid w:val="00625D4C"/>
    <w:rsid w:val="006411FE"/>
    <w:rsid w:val="00647E0B"/>
    <w:rsid w:val="006571BE"/>
    <w:rsid w:val="00690E58"/>
    <w:rsid w:val="006A3E80"/>
    <w:rsid w:val="00700C67"/>
    <w:rsid w:val="00722261"/>
    <w:rsid w:val="007317CB"/>
    <w:rsid w:val="007372CF"/>
    <w:rsid w:val="00762815"/>
    <w:rsid w:val="0076307E"/>
    <w:rsid w:val="007E5AD9"/>
    <w:rsid w:val="00813C7B"/>
    <w:rsid w:val="00855D32"/>
    <w:rsid w:val="00862FA8"/>
    <w:rsid w:val="008660D4"/>
    <w:rsid w:val="00867D36"/>
    <w:rsid w:val="00885B64"/>
    <w:rsid w:val="0089332F"/>
    <w:rsid w:val="008D3919"/>
    <w:rsid w:val="008F2B52"/>
    <w:rsid w:val="00903D06"/>
    <w:rsid w:val="00924E6A"/>
    <w:rsid w:val="00953796"/>
    <w:rsid w:val="0095713A"/>
    <w:rsid w:val="00971544"/>
    <w:rsid w:val="009E56B1"/>
    <w:rsid w:val="009F6BA9"/>
    <w:rsid w:val="00A477C3"/>
    <w:rsid w:val="00A55B2E"/>
    <w:rsid w:val="00A73847"/>
    <w:rsid w:val="00AF4B9D"/>
    <w:rsid w:val="00B13EA6"/>
    <w:rsid w:val="00B227E6"/>
    <w:rsid w:val="00B2407F"/>
    <w:rsid w:val="00B30631"/>
    <w:rsid w:val="00B3363F"/>
    <w:rsid w:val="00B56C84"/>
    <w:rsid w:val="00B713C0"/>
    <w:rsid w:val="00B730A1"/>
    <w:rsid w:val="00B733EC"/>
    <w:rsid w:val="00B742A2"/>
    <w:rsid w:val="00B8403D"/>
    <w:rsid w:val="00B84182"/>
    <w:rsid w:val="00BA4C9C"/>
    <w:rsid w:val="00BB5E0D"/>
    <w:rsid w:val="00BE3007"/>
    <w:rsid w:val="00BE31DE"/>
    <w:rsid w:val="00BF6C4D"/>
    <w:rsid w:val="00C16D7E"/>
    <w:rsid w:val="00C43A8F"/>
    <w:rsid w:val="00C6392B"/>
    <w:rsid w:val="00C63FF5"/>
    <w:rsid w:val="00C6428B"/>
    <w:rsid w:val="00C64EB6"/>
    <w:rsid w:val="00C96AB8"/>
    <w:rsid w:val="00CB6928"/>
    <w:rsid w:val="00CC1A66"/>
    <w:rsid w:val="00CE1F38"/>
    <w:rsid w:val="00CF63D5"/>
    <w:rsid w:val="00D46B95"/>
    <w:rsid w:val="00D74D25"/>
    <w:rsid w:val="00D850C3"/>
    <w:rsid w:val="00DD246F"/>
    <w:rsid w:val="00E61337"/>
    <w:rsid w:val="00E77C3D"/>
    <w:rsid w:val="00E8145E"/>
    <w:rsid w:val="00E95591"/>
    <w:rsid w:val="00EA709E"/>
    <w:rsid w:val="00ED47E0"/>
    <w:rsid w:val="00EE1A5A"/>
    <w:rsid w:val="00EE3A37"/>
    <w:rsid w:val="00F02187"/>
    <w:rsid w:val="00F10570"/>
    <w:rsid w:val="00F218EE"/>
    <w:rsid w:val="00F23F6F"/>
    <w:rsid w:val="00F538EA"/>
    <w:rsid w:val="00F675EE"/>
    <w:rsid w:val="00F90BDD"/>
    <w:rsid w:val="00FA3D1D"/>
    <w:rsid w:val="00FB40F7"/>
    <w:rsid w:val="00FD705E"/>
    <w:rsid w:val="00FE7867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80AA7"/>
  <w15:chartTrackingRefBased/>
  <w15:docId w15:val="{16DBC40B-0A9C-4AD8-A884-ECEE4C3D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pPr>
      <w:jc w:val="both"/>
    </w:pPr>
    <w:rPr>
      <w:rFonts w:ascii="Century Gothic" w:hAnsi="Century Gothic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465C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4465CE"/>
    <w:rPr>
      <w:b/>
      <w:bCs/>
    </w:rPr>
  </w:style>
  <w:style w:type="character" w:customStyle="1" w:styleId="HeaderChar">
    <w:name w:val="Header Char"/>
    <w:basedOn w:val="DefaultParagraphFont"/>
    <w:link w:val="Header"/>
    <w:rsid w:val="002B7CE2"/>
  </w:style>
  <w:style w:type="character" w:customStyle="1" w:styleId="FooterChar">
    <w:name w:val="Footer Char"/>
    <w:link w:val="Footer"/>
    <w:uiPriority w:val="99"/>
    <w:rsid w:val="00F1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rodriguez\State%20of%20the%20Art\SOTA%202004\Faculty\Faculty%20Forms%20Word\Honoraria%20Form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656FE514EB64683B643F0E82B7D66" ma:contentTypeVersion="13" ma:contentTypeDescription="Create a new document." ma:contentTypeScope="" ma:versionID="d38b9430a480f68206703b9dce91608d">
  <xsd:schema xmlns:xsd="http://www.w3.org/2001/XMLSchema" xmlns:xs="http://www.w3.org/2001/XMLSchema" xmlns:p="http://schemas.microsoft.com/office/2006/metadata/properties" xmlns:ns2="0dc4dac6-ba28-4edb-933b-0ac810009bd4" xmlns:ns3="9bd12728-9539-46f6-a810-8ae472be8b3f" targetNamespace="http://schemas.microsoft.com/office/2006/metadata/properties" ma:root="true" ma:fieldsID="7ddca48faa4be4b9f4e1c9be58e7b1ba" ns2:_="" ns3:_="">
    <xsd:import namespace="0dc4dac6-ba28-4edb-933b-0ac810009bd4"/>
    <xsd:import namespace="9bd12728-9539-46f6-a810-8ae472be8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4dac6-ba28-4edb-933b-0ac810009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12728-9539-46f6-a810-8ae472be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8444F-40E8-419B-A89B-D56E7495D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4dac6-ba28-4edb-933b-0ac810009bd4"/>
    <ds:schemaRef ds:uri="9bd12728-9539-46f6-a810-8ae472be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CA3F0-7425-4DFE-95B7-4E761035F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BC7EB-13C8-4AC1-B51F-7CA3288D7C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Honoraria Form Word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Annual State of the Art Review</vt:lpstr>
    </vt:vector>
  </TitlesOfParts>
  <Company>ATS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Annual State of the Art Review</dc:title>
  <dc:subject/>
  <dc:creator>mrodriguez</dc:creator>
  <cp:keywords/>
  <cp:lastModifiedBy>Kimberly Lawrence</cp:lastModifiedBy>
  <cp:revision>2</cp:revision>
  <cp:lastPrinted>2012-05-04T17:50:00Z</cp:lastPrinted>
  <dcterms:created xsi:type="dcterms:W3CDTF">2023-03-16T20:16:00Z</dcterms:created>
  <dcterms:modified xsi:type="dcterms:W3CDTF">2023-03-16T20:16:00Z</dcterms:modified>
</cp:coreProperties>
</file>